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3" w:rsidRPr="00583ECB" w:rsidRDefault="001636D3" w:rsidP="00583ECB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636D3" w:rsidRPr="00583ECB" w:rsidRDefault="001636D3" w:rsidP="00583ECB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636D3" w:rsidRPr="00583ECB" w:rsidRDefault="001636D3" w:rsidP="00583ECB">
      <w:pPr>
        <w:tabs>
          <w:tab w:val="left" w:pos="2268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 xml:space="preserve">«Мобилизационная подготовка </w:t>
      </w:r>
    </w:p>
    <w:p w:rsidR="001636D3" w:rsidRPr="00583ECB" w:rsidRDefault="001636D3" w:rsidP="00583ECB">
      <w:pPr>
        <w:tabs>
          <w:tab w:val="left" w:pos="2268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636D3" w:rsidRPr="00583ECB" w:rsidRDefault="001636D3" w:rsidP="00583ECB">
      <w:pPr>
        <w:tabs>
          <w:tab w:val="left" w:pos="2268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 xml:space="preserve">городской округ Евпатория </w:t>
      </w:r>
    </w:p>
    <w:p w:rsidR="001636D3" w:rsidRPr="00583ECB" w:rsidRDefault="001636D3" w:rsidP="00583ECB">
      <w:pPr>
        <w:tabs>
          <w:tab w:val="left" w:pos="2268"/>
        </w:tabs>
        <w:autoSpaceDE w:val="0"/>
        <w:autoSpaceDN w:val="0"/>
        <w:adjustRightInd w:val="0"/>
        <w:spacing w:after="0" w:line="216" w:lineRule="auto"/>
        <w:ind w:left="11329"/>
        <w:outlineLvl w:val="1"/>
        <w:rPr>
          <w:rFonts w:ascii="Times New Roman" w:hAnsi="Times New Roman" w:cs="Times New Roman"/>
          <w:sz w:val="24"/>
          <w:szCs w:val="24"/>
        </w:rPr>
      </w:pPr>
      <w:r w:rsidRPr="00583ECB">
        <w:rPr>
          <w:rFonts w:ascii="Times New Roman" w:hAnsi="Times New Roman" w:cs="Times New Roman"/>
          <w:sz w:val="24"/>
          <w:szCs w:val="24"/>
        </w:rPr>
        <w:t>Республики Крым на 2016-2018 годы»</w:t>
      </w:r>
    </w:p>
    <w:p w:rsidR="001636D3" w:rsidRPr="00583ECB" w:rsidRDefault="001636D3" w:rsidP="0082480D">
      <w:pPr>
        <w:spacing w:after="0" w:line="240" w:lineRule="auto"/>
        <w:ind w:left="13750"/>
        <w:rPr>
          <w:rFonts w:ascii="Times New Roman" w:hAnsi="Times New Roman" w:cs="Times New Roman"/>
          <w:b/>
          <w:bCs/>
        </w:rPr>
      </w:pPr>
    </w:p>
    <w:p w:rsidR="001636D3" w:rsidRDefault="001636D3" w:rsidP="00583ECB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36D3" w:rsidRDefault="001636D3" w:rsidP="00994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</w:t>
      </w:r>
      <w:r w:rsidRPr="00B86B8F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</w:t>
      </w:r>
      <w:r w:rsidRPr="00CC4EB4">
        <w:rPr>
          <w:rFonts w:ascii="Times New Roman" w:hAnsi="Times New Roman" w:cs="Times New Roman"/>
          <w:b/>
          <w:bCs/>
        </w:rPr>
        <w:t xml:space="preserve">программы </w:t>
      </w:r>
    </w:p>
    <w:p w:rsidR="001636D3" w:rsidRDefault="001636D3" w:rsidP="00994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EB4">
        <w:rPr>
          <w:rFonts w:ascii="Times New Roman" w:hAnsi="Times New Roman" w:cs="Times New Roman"/>
          <w:b/>
          <w:bCs/>
        </w:rPr>
        <w:t xml:space="preserve">«Мобилизационная подготовка в муниципальном образовании </w:t>
      </w:r>
    </w:p>
    <w:p w:rsidR="001636D3" w:rsidRPr="00F45923" w:rsidRDefault="001636D3" w:rsidP="0099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B4">
        <w:rPr>
          <w:rFonts w:ascii="Times New Roman" w:hAnsi="Times New Roman" w:cs="Times New Roman"/>
          <w:b/>
          <w:bCs/>
        </w:rPr>
        <w:t xml:space="preserve">городской </w:t>
      </w:r>
      <w:r>
        <w:rPr>
          <w:rFonts w:ascii="Times New Roman" w:hAnsi="Times New Roman" w:cs="Times New Roman"/>
          <w:b/>
          <w:bCs/>
        </w:rPr>
        <w:t>округ Евпатория Республики Крым на 2016-2018 годы»</w:t>
      </w:r>
    </w:p>
    <w:p w:rsidR="001636D3" w:rsidRPr="00B86B8F" w:rsidRDefault="001636D3" w:rsidP="0099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66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493"/>
        <w:gridCol w:w="6227"/>
        <w:gridCol w:w="2026"/>
        <w:gridCol w:w="841"/>
        <w:gridCol w:w="851"/>
        <w:gridCol w:w="2660"/>
        <w:gridCol w:w="2268"/>
      </w:tblGrid>
      <w:tr w:rsidR="001636D3" w:rsidRPr="00BF19D0">
        <w:tc>
          <w:tcPr>
            <w:tcW w:w="493" w:type="dxa"/>
            <w:vMerge w:val="restart"/>
          </w:tcPr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7" w:type="dxa"/>
            <w:vMerge w:val="restart"/>
          </w:tcPr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</w:t>
            </w:r>
          </w:p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026" w:type="dxa"/>
            <w:vMerge w:val="restart"/>
          </w:tcPr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2" w:type="dxa"/>
            <w:gridSpan w:val="2"/>
          </w:tcPr>
          <w:p w:rsidR="001636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60" w:type="dxa"/>
            <w:vMerge w:val="restart"/>
          </w:tcPr>
          <w:p w:rsidR="001636D3" w:rsidRPr="00BF19D0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</w:tcPr>
          <w:p w:rsidR="001636D3" w:rsidRPr="00456AD3" w:rsidRDefault="001636D3" w:rsidP="006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1636D3" w:rsidRPr="00BF19D0">
        <w:tc>
          <w:tcPr>
            <w:tcW w:w="493" w:type="dxa"/>
            <w:vMerge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vMerge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851" w:type="dxa"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vMerge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D3" w:rsidRPr="00BF19D0">
        <w:tc>
          <w:tcPr>
            <w:tcW w:w="493" w:type="dxa"/>
          </w:tcPr>
          <w:p w:rsidR="001636D3" w:rsidRPr="00456AD3" w:rsidRDefault="001636D3" w:rsidP="00B8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7" w:type="dxa"/>
          </w:tcPr>
          <w:p w:rsidR="001636D3" w:rsidRPr="002B0519" w:rsidRDefault="001636D3" w:rsidP="00583ECB">
            <w:pPr>
              <w:pStyle w:val="ConsPlusCell"/>
              <w:tabs>
                <w:tab w:val="left" w:pos="476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мобилизации, подготовке муниципальных предприятий и учреждений, находящихся на территории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работе в военное время</w:t>
            </w:r>
          </w:p>
        </w:tc>
        <w:tc>
          <w:tcPr>
            <w:tcW w:w="2026" w:type="dxa"/>
          </w:tcPr>
          <w:p w:rsidR="001636D3" w:rsidRPr="006640E1" w:rsidRDefault="001636D3" w:rsidP="00583E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28" w:lineRule="auto"/>
              <w:ind w:left="-2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66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640E1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841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0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BF19D0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мобилизационных органов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задач</w:t>
            </w:r>
          </w:p>
        </w:tc>
        <w:tc>
          <w:tcPr>
            <w:tcW w:w="2268" w:type="dxa"/>
          </w:tcPr>
          <w:p w:rsidR="001636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зкая готовность экономики </w:t>
            </w:r>
          </w:p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 xml:space="preserve"> Евпатор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 действиям в военный</w:t>
            </w: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1636D3" w:rsidRPr="00BF19D0">
        <w:tc>
          <w:tcPr>
            <w:tcW w:w="493" w:type="dxa"/>
          </w:tcPr>
          <w:p w:rsidR="001636D3" w:rsidRPr="00456AD3" w:rsidRDefault="001636D3" w:rsidP="00D6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</w:tcPr>
          <w:p w:rsidR="001636D3" w:rsidRPr="005B5FA7" w:rsidRDefault="001636D3" w:rsidP="00583ECB">
            <w:pPr>
              <w:pStyle w:val="ConsPlusCell"/>
              <w:tabs>
                <w:tab w:val="left" w:pos="2268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сведений, составляющих 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ведение секретного делопроизводства </w:t>
            </w:r>
            <w:r w:rsidRPr="005B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города Евпатории Республики Крым</w:t>
            </w:r>
          </w:p>
        </w:tc>
        <w:tc>
          <w:tcPr>
            <w:tcW w:w="2026" w:type="dxa"/>
          </w:tcPr>
          <w:p w:rsidR="001636D3" w:rsidRPr="006640E1" w:rsidRDefault="001636D3" w:rsidP="00583E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28" w:lineRule="auto"/>
              <w:ind w:left="-2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66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640E1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841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0" w:type="dxa"/>
          </w:tcPr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мобилизационных </w:t>
            </w:r>
            <w:r w:rsidRPr="00BF19D0"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государственной тайне</w:t>
            </w:r>
          </w:p>
        </w:tc>
        <w:tc>
          <w:tcPr>
            <w:tcW w:w="2268" w:type="dxa"/>
          </w:tcPr>
          <w:p w:rsidR="001636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изкая степень защиты сведений, составляющих государственную тайну в администрации</w:t>
            </w:r>
          </w:p>
          <w:p w:rsidR="001636D3" w:rsidRPr="00456AD3" w:rsidRDefault="001636D3" w:rsidP="00583E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</w:t>
            </w:r>
            <w:r w:rsidRPr="00BF19D0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36D3" w:rsidRDefault="001636D3" w:rsidP="00100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6D3" w:rsidSect="001A5FB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8F"/>
    <w:rsid w:val="00005D8D"/>
    <w:rsid w:val="00007654"/>
    <w:rsid w:val="0003555A"/>
    <w:rsid w:val="000469EB"/>
    <w:rsid w:val="000540BF"/>
    <w:rsid w:val="00073640"/>
    <w:rsid w:val="000E2BE0"/>
    <w:rsid w:val="00100A74"/>
    <w:rsid w:val="0010125D"/>
    <w:rsid w:val="001036FB"/>
    <w:rsid w:val="001201CE"/>
    <w:rsid w:val="00123EE4"/>
    <w:rsid w:val="00132817"/>
    <w:rsid w:val="0014215C"/>
    <w:rsid w:val="001636D3"/>
    <w:rsid w:val="00175CFF"/>
    <w:rsid w:val="001A5FBA"/>
    <w:rsid w:val="001E1E60"/>
    <w:rsid w:val="001E3CCD"/>
    <w:rsid w:val="00220D20"/>
    <w:rsid w:val="002348F5"/>
    <w:rsid w:val="002521D9"/>
    <w:rsid w:val="002653E5"/>
    <w:rsid w:val="00282EB4"/>
    <w:rsid w:val="002B0519"/>
    <w:rsid w:val="002C1270"/>
    <w:rsid w:val="002D1E78"/>
    <w:rsid w:val="002F1546"/>
    <w:rsid w:val="002F3FA5"/>
    <w:rsid w:val="0030526C"/>
    <w:rsid w:val="00305D40"/>
    <w:rsid w:val="00317024"/>
    <w:rsid w:val="00331688"/>
    <w:rsid w:val="003808CD"/>
    <w:rsid w:val="003E317A"/>
    <w:rsid w:val="003F3BE5"/>
    <w:rsid w:val="00420D5C"/>
    <w:rsid w:val="00456AD3"/>
    <w:rsid w:val="00460227"/>
    <w:rsid w:val="00462A93"/>
    <w:rsid w:val="004913B1"/>
    <w:rsid w:val="004C5DB3"/>
    <w:rsid w:val="005255EA"/>
    <w:rsid w:val="00540C6C"/>
    <w:rsid w:val="00583ECB"/>
    <w:rsid w:val="005B5D6E"/>
    <w:rsid w:val="005B5FA7"/>
    <w:rsid w:val="00635820"/>
    <w:rsid w:val="006640E1"/>
    <w:rsid w:val="0067570A"/>
    <w:rsid w:val="00682FFA"/>
    <w:rsid w:val="006B1A62"/>
    <w:rsid w:val="006D0720"/>
    <w:rsid w:val="0071172F"/>
    <w:rsid w:val="00715D91"/>
    <w:rsid w:val="007361C5"/>
    <w:rsid w:val="00774B05"/>
    <w:rsid w:val="0079168A"/>
    <w:rsid w:val="008154DD"/>
    <w:rsid w:val="0082480D"/>
    <w:rsid w:val="008B32F0"/>
    <w:rsid w:val="008C4D44"/>
    <w:rsid w:val="008D7F60"/>
    <w:rsid w:val="009949D9"/>
    <w:rsid w:val="009A2C0C"/>
    <w:rsid w:val="009C6194"/>
    <w:rsid w:val="009C6AFD"/>
    <w:rsid w:val="009D37B0"/>
    <w:rsid w:val="009D4AC5"/>
    <w:rsid w:val="009E72FE"/>
    <w:rsid w:val="00A000B0"/>
    <w:rsid w:val="00A01FC9"/>
    <w:rsid w:val="00A361DF"/>
    <w:rsid w:val="00A872AB"/>
    <w:rsid w:val="00A8765E"/>
    <w:rsid w:val="00A95C22"/>
    <w:rsid w:val="00AE5CF0"/>
    <w:rsid w:val="00B05598"/>
    <w:rsid w:val="00B86B8F"/>
    <w:rsid w:val="00BA5F42"/>
    <w:rsid w:val="00BB5F47"/>
    <w:rsid w:val="00BC4B93"/>
    <w:rsid w:val="00BF19D0"/>
    <w:rsid w:val="00C44FF6"/>
    <w:rsid w:val="00CA7676"/>
    <w:rsid w:val="00CC10C8"/>
    <w:rsid w:val="00CC189A"/>
    <w:rsid w:val="00CC4EB4"/>
    <w:rsid w:val="00CF2D1B"/>
    <w:rsid w:val="00CF4ED5"/>
    <w:rsid w:val="00CF5DA6"/>
    <w:rsid w:val="00D01EAA"/>
    <w:rsid w:val="00D02DCC"/>
    <w:rsid w:val="00D066F3"/>
    <w:rsid w:val="00D17FCB"/>
    <w:rsid w:val="00D3424C"/>
    <w:rsid w:val="00D40465"/>
    <w:rsid w:val="00D60A01"/>
    <w:rsid w:val="00DC4424"/>
    <w:rsid w:val="00DD4007"/>
    <w:rsid w:val="00E171E7"/>
    <w:rsid w:val="00E83822"/>
    <w:rsid w:val="00EA7FC8"/>
    <w:rsid w:val="00EB396E"/>
    <w:rsid w:val="00EC5568"/>
    <w:rsid w:val="00EE081B"/>
    <w:rsid w:val="00EE3BC8"/>
    <w:rsid w:val="00EF54F8"/>
    <w:rsid w:val="00EF66BE"/>
    <w:rsid w:val="00F0180B"/>
    <w:rsid w:val="00F45923"/>
    <w:rsid w:val="00F460B6"/>
    <w:rsid w:val="00F50EAC"/>
    <w:rsid w:val="00F710EB"/>
    <w:rsid w:val="00FB0997"/>
    <w:rsid w:val="00FC4BE5"/>
    <w:rsid w:val="00FD172D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6B8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C5DB3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4C5DB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220D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A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218</Words>
  <Characters>1244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OPVO</cp:lastModifiedBy>
  <cp:revision>12</cp:revision>
  <cp:lastPrinted>2015-10-07T07:39:00Z</cp:lastPrinted>
  <dcterms:created xsi:type="dcterms:W3CDTF">2015-08-31T14:58:00Z</dcterms:created>
  <dcterms:modified xsi:type="dcterms:W3CDTF">2015-10-08T06:40:00Z</dcterms:modified>
</cp:coreProperties>
</file>